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6E1DF" w14:textId="6DC24190" w:rsidR="00740712" w:rsidRPr="00740712" w:rsidRDefault="00740712" w:rsidP="00740712">
      <w:pPr>
        <w:pStyle w:val="Heading1"/>
      </w:pPr>
      <w:r>
        <w:drawing>
          <wp:anchor distT="0" distB="0" distL="114300" distR="114300" simplePos="0" relativeHeight="251661312" behindDoc="1" locked="0" layoutInCell="1" allowOverlap="1" wp14:anchorId="6C516A10" wp14:editId="3DCF9214">
            <wp:simplePos x="0" y="0"/>
            <wp:positionH relativeFrom="page">
              <wp:posOffset>5562243</wp:posOffset>
            </wp:positionH>
            <wp:positionV relativeFrom="page">
              <wp:posOffset>342900</wp:posOffset>
            </wp:positionV>
            <wp:extent cx="1833691" cy="571500"/>
            <wp:effectExtent l="0" t="0" r="0" b="0"/>
            <wp:wrapTight wrapText="bothSides">
              <wp:wrapPolygon edited="0">
                <wp:start x="0" y="0"/>
                <wp:lineTo x="0" y="20880"/>
                <wp:lineTo x="21323" y="20880"/>
                <wp:lineTo x="21323"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8838" cy="573104"/>
                    </a:xfrm>
                    <a:prstGeom prst="rect">
                      <a:avLst/>
                    </a:prstGeom>
                  </pic:spPr>
                </pic:pic>
              </a:graphicData>
            </a:graphic>
            <wp14:sizeRelH relativeFrom="page">
              <wp14:pctWidth>0</wp14:pctWidth>
            </wp14:sizeRelH>
            <wp14:sizeRelV relativeFrom="page">
              <wp14:pctHeight>0</wp14:pctHeight>
            </wp14:sizeRelV>
          </wp:anchor>
        </w:drawing>
      </w:r>
      <w:r>
        <w:t>Kit de promoción en redes sociales "Nuestro porqué"</w:t>
      </w:r>
    </w:p>
    <w:p w14:paraId="7BFB3A84" w14:textId="77777777" w:rsidR="00740712" w:rsidRDefault="00740712" w:rsidP="00740712">
      <w:pPr>
        <w:pStyle w:val="Heading2"/>
      </w:pPr>
    </w:p>
    <w:p w14:paraId="042DA516" w14:textId="4D7426A4" w:rsidR="00543772" w:rsidRPr="00740712" w:rsidRDefault="00C26E55" w:rsidP="00740712">
      <w:pPr>
        <w:pStyle w:val="Heading2"/>
      </w:pPr>
      <w:r>
        <w:t>Acerca de la página "Nuestro porqué" de CSI</w:t>
      </w:r>
    </w:p>
    <w:p w14:paraId="6C02886B" w14:textId="77777777" w:rsidR="00B650DB" w:rsidRPr="00740712" w:rsidRDefault="00B650DB" w:rsidP="00740712">
      <w:pPr>
        <w:pStyle w:val="Heading2"/>
      </w:pPr>
    </w:p>
    <w:p w14:paraId="63F47F14" w14:textId="54719BB2" w:rsidR="0075781B" w:rsidRPr="00947ECA" w:rsidRDefault="007E53C0" w:rsidP="006024E4">
      <w:pPr>
        <w:pStyle w:val="NoSpacing"/>
        <w:rPr>
          <w:rFonts w:ascii="Arial" w:hAnsi="Arial" w:cs="Arial"/>
        </w:rPr>
      </w:pPr>
      <w:r>
        <w:rPr>
          <w:rFonts w:ascii="Arial" w:hAnsi="Arial"/>
        </w:rPr>
        <w:t xml:space="preserve">CSI se compromete a fomentar escuelas concertadas de alta calidad que satisfagan las necesidades de sus comunidades. Cada miembro de la comunidad de más de 20 000 escuelas CSI tiene una historia única sobre el porqué ha elegido una escuela concertada. Hemos recopilado una selección de relatos del personal, de los padres y de los estudiantes de la escuela CSI. Cada historia destaca lo que las escuelas concertadas y la elección significan para ellos. ¡Queremos conocer su historia! ¿Qué significa para usted su escuela concertada? </w:t>
      </w:r>
    </w:p>
    <w:p w14:paraId="1FA0EECC" w14:textId="77777777" w:rsidR="006024E4" w:rsidRPr="00947ECA" w:rsidRDefault="006024E4" w:rsidP="006024E4">
      <w:pPr>
        <w:pStyle w:val="NoSpacing"/>
        <w:rPr>
          <w:rFonts w:ascii="Arial" w:hAnsi="Arial" w:cs="Arial"/>
        </w:rPr>
      </w:pPr>
    </w:p>
    <w:p w14:paraId="493649A3" w14:textId="5CCFE944" w:rsidR="007E53C0" w:rsidRPr="00453044" w:rsidRDefault="000C5DA4" w:rsidP="006024E4">
      <w:pPr>
        <w:pStyle w:val="NoSpacing"/>
        <w:rPr>
          <w:rFonts w:ascii="Arial" w:hAnsi="Arial" w:cs="Arial"/>
        </w:rPr>
      </w:pPr>
      <w:r w:rsidRPr="00453044">
        <w:rPr>
          <w:rFonts w:ascii="Arial" w:hAnsi="Arial" w:cs="Arial"/>
        </w:rPr>
        <w:t xml:space="preserve">Visite la </w:t>
      </w:r>
      <w:hyperlink r:id="rId11" w:history="1">
        <w:r w:rsidRPr="00453044">
          <w:rPr>
            <w:rStyle w:val="Hyperlink"/>
            <w:rFonts w:ascii="Arial" w:hAnsi="Arial" w:cs="Arial"/>
          </w:rPr>
          <w:t>página "Nuestro porqué" de CSI</w:t>
        </w:r>
      </w:hyperlink>
    </w:p>
    <w:p w14:paraId="1F7E14D3" w14:textId="77777777" w:rsidR="006024E4" w:rsidRPr="00453044" w:rsidRDefault="006024E4" w:rsidP="006024E4">
      <w:pPr>
        <w:pStyle w:val="NoSpacing"/>
        <w:rPr>
          <w:rFonts w:ascii="Arial" w:hAnsi="Arial" w:cs="Arial"/>
          <w:b/>
          <w:bCs/>
          <w:sz w:val="24"/>
          <w:szCs w:val="24"/>
        </w:rPr>
      </w:pPr>
    </w:p>
    <w:p w14:paraId="636D746A" w14:textId="5373E0A6" w:rsidR="00543772" w:rsidRPr="00740712" w:rsidRDefault="00C26E55" w:rsidP="00740712">
      <w:pPr>
        <w:pStyle w:val="Heading3"/>
      </w:pPr>
      <w:r>
        <w:t>¡Ayúdenos a correr la voz! ¡Juntemos más historias y compartamos el impacto positivo que las escuelas concertadas están teniendo en la comunidad!</w:t>
      </w:r>
    </w:p>
    <w:p w14:paraId="148F7286" w14:textId="77777777" w:rsidR="00C26E55" w:rsidRPr="00947ECA" w:rsidRDefault="00C26E55" w:rsidP="00543772">
      <w:pPr>
        <w:pStyle w:val="NoSpacing"/>
        <w:rPr>
          <w:rFonts w:ascii="Arial" w:hAnsi="Arial" w:cs="Arial"/>
          <w:color w:val="455FA9"/>
        </w:rPr>
      </w:pPr>
    </w:p>
    <w:p w14:paraId="27530198" w14:textId="4A3D9F63" w:rsidR="00075019" w:rsidRPr="00947ECA" w:rsidRDefault="00075019" w:rsidP="009A1013">
      <w:pPr>
        <w:pStyle w:val="Heading4"/>
      </w:pPr>
      <w:r>
        <w:t>Gráficos para redes sociales</w:t>
      </w:r>
    </w:p>
    <w:p w14:paraId="39186B3D" w14:textId="77777777" w:rsidR="002977BF" w:rsidRPr="00947ECA" w:rsidRDefault="002977BF" w:rsidP="00075019">
      <w:pPr>
        <w:pStyle w:val="NoSpacing"/>
        <w:rPr>
          <w:rFonts w:ascii="Arial" w:hAnsi="Arial" w:cs="Arial"/>
          <w:bCs/>
          <w:color w:val="455FA9"/>
        </w:rPr>
      </w:pPr>
    </w:p>
    <w:p w14:paraId="5C6BC33E" w14:textId="77777777" w:rsidR="007A0C76" w:rsidRDefault="007A0C76" w:rsidP="008F4282">
      <w:pPr>
        <w:pStyle w:val="NoSpacing"/>
      </w:pPr>
      <w:r>
        <w:rPr>
          <w:noProof/>
        </w:rPr>
        <w:drawing>
          <wp:inline distT="0" distB="0" distL="0" distR="0" wp14:anchorId="731837F9" wp14:editId="3D6C1BC8">
            <wp:extent cx="1704975" cy="1429192"/>
            <wp:effectExtent l="19050" t="19050" r="9525" b="19050"/>
            <wp:docPr id="165385221" name="Picture 1" descr="Social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85221" name="Picture 1" descr="Social Graphic"/>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9405" cy="1432905"/>
                    </a:xfrm>
                    <a:prstGeom prst="rect">
                      <a:avLst/>
                    </a:prstGeom>
                    <a:ln>
                      <a:solidFill>
                        <a:schemeClr val="tx1"/>
                      </a:solidFill>
                    </a:ln>
                  </pic:spPr>
                </pic:pic>
              </a:graphicData>
            </a:graphic>
          </wp:inline>
        </w:drawing>
      </w:r>
    </w:p>
    <w:p w14:paraId="302E1328" w14:textId="1074E01B" w:rsidR="005E7090" w:rsidRPr="00947ECA" w:rsidRDefault="007A0C76" w:rsidP="008F4282">
      <w:pPr>
        <w:pStyle w:val="NoSpacing"/>
        <w:rPr>
          <w:rFonts w:ascii="Arial" w:hAnsi="Arial" w:cs="Arial"/>
          <w:b/>
          <w:noProof/>
          <w:color w:val="455FA9"/>
        </w:rPr>
      </w:pPr>
      <w:r>
        <w:t xml:space="preserve">         </w:t>
      </w:r>
      <w:hyperlink r:id="rId13" w:history="1">
        <w:r>
          <w:rPr>
            <w:rStyle w:val="Hyperlink"/>
            <w:rFonts w:ascii="Arial" w:hAnsi="Arial"/>
            <w:b/>
          </w:rPr>
          <w:t>Descargar gráfico</w:t>
        </w:r>
      </w:hyperlink>
      <w:r w:rsidR="00BF4221">
        <w:rPr>
          <w:rFonts w:ascii="Arial" w:hAnsi="Arial"/>
          <w:b/>
          <w:color w:val="455FA9"/>
        </w:rPr>
        <w:t xml:space="preserve"> </w:t>
      </w:r>
    </w:p>
    <w:p w14:paraId="7A75B6BD" w14:textId="77777777" w:rsidR="00075019" w:rsidRPr="00947ECA" w:rsidRDefault="00075019" w:rsidP="008F4282">
      <w:pPr>
        <w:pStyle w:val="NoSpacing"/>
        <w:rPr>
          <w:rFonts w:ascii="Arial" w:hAnsi="Arial" w:cs="Arial"/>
          <w:bCs/>
          <w:color w:val="455FA9"/>
        </w:rPr>
      </w:pPr>
    </w:p>
    <w:p w14:paraId="7917E8A9" w14:textId="7EBB9939" w:rsidR="008F4282" w:rsidRPr="00947ECA" w:rsidRDefault="00C26E55" w:rsidP="009A1013">
      <w:pPr>
        <w:pStyle w:val="Heading4"/>
      </w:pPr>
      <w:r>
        <w:t>Pies de foto para las redes sociales</w:t>
      </w:r>
    </w:p>
    <w:p w14:paraId="29793155" w14:textId="2966643E" w:rsidR="007E53C0" w:rsidRPr="00947ECA" w:rsidRDefault="007E53C0" w:rsidP="00543772">
      <w:pPr>
        <w:pStyle w:val="NoSpacing"/>
        <w:rPr>
          <w:rFonts w:ascii="Arial" w:hAnsi="Arial" w:cs="Arial"/>
        </w:rPr>
      </w:pPr>
    </w:p>
    <w:p w14:paraId="58207A9C" w14:textId="353C4BFC" w:rsidR="007E53C0" w:rsidRPr="00947ECA" w:rsidRDefault="007E53C0" w:rsidP="006024E4">
      <w:pPr>
        <w:pStyle w:val="NoSpacing"/>
        <w:rPr>
          <w:rFonts w:ascii="Arial" w:hAnsi="Arial" w:cs="Arial"/>
          <w:b/>
          <w:bCs/>
        </w:rPr>
      </w:pPr>
      <w:r>
        <w:rPr>
          <w:rFonts w:ascii="Arial" w:hAnsi="Arial"/>
          <w:b/>
        </w:rPr>
        <w:t>Pies de foto para Instagram/Facebook:</w:t>
      </w:r>
    </w:p>
    <w:p w14:paraId="598328A6" w14:textId="77777777" w:rsidR="00BF4221" w:rsidRPr="00947ECA" w:rsidRDefault="00B650DB" w:rsidP="00BF4221">
      <w:pPr>
        <w:pStyle w:val="NoSpacing"/>
        <w:rPr>
          <w:rStyle w:val="Hyperlink"/>
          <w:rFonts w:ascii="Arial" w:hAnsi="Arial" w:cs="Arial"/>
        </w:rPr>
      </w:pPr>
      <w:r w:rsidRPr="00BF4221">
        <w:rPr>
          <w:rFonts w:asciiTheme="minorBidi" w:hAnsiTheme="minorBidi"/>
        </w:rPr>
        <w:t xml:space="preserve">¿Qué significa para usted su escuela concertada? ¡Queremos conocer su historia! @CSIColorado está recopilado una selección de historias del personal, de los padres y de los estudiantes de la escuela CSI. Cada una destaca lo que las escuelas concertadas y la elección significan para ellos. Comparta la suya para que aparezca en la página web de CSI. Para ver otras historias y enviar la suya, visite </w:t>
      </w:r>
      <w:r w:rsidR="00BF4221" w:rsidRPr="00947ECA">
        <w:rPr>
          <w:rFonts w:ascii="Arial" w:hAnsi="Arial" w:cs="Arial"/>
        </w:rPr>
        <w:t xml:space="preserve"> </w:t>
      </w:r>
      <w:r w:rsidR="00BF4221" w:rsidRPr="00947ECA">
        <w:rPr>
          <w:rFonts w:ascii="Arial" w:hAnsi="Arial" w:cs="Arial"/>
        </w:rPr>
        <w:fldChar w:fldCharType="begin"/>
      </w:r>
      <w:r w:rsidR="00BF4221" w:rsidRPr="00947ECA">
        <w:rPr>
          <w:rFonts w:ascii="Arial" w:hAnsi="Arial" w:cs="Arial"/>
        </w:rPr>
        <w:instrText xml:space="preserve"> HYPERLINK "http://www.csi.state.co.us/about/our-why/" </w:instrText>
      </w:r>
      <w:r w:rsidR="00BF4221" w:rsidRPr="00947ECA">
        <w:rPr>
          <w:rFonts w:ascii="Arial" w:hAnsi="Arial" w:cs="Arial"/>
        </w:rPr>
      </w:r>
      <w:r w:rsidR="00BF4221" w:rsidRPr="00947ECA">
        <w:rPr>
          <w:rFonts w:ascii="Arial" w:hAnsi="Arial" w:cs="Arial"/>
        </w:rPr>
        <w:fldChar w:fldCharType="separate"/>
      </w:r>
      <w:r w:rsidR="00BF4221" w:rsidRPr="00947ECA">
        <w:rPr>
          <w:rStyle w:val="Hyperlink"/>
          <w:rFonts w:ascii="Arial" w:hAnsi="Arial" w:cs="Arial"/>
        </w:rPr>
        <w:t>www.csi.state.co.us/about/our-why/</w:t>
      </w:r>
    </w:p>
    <w:p w14:paraId="52287219" w14:textId="17BB51F5" w:rsidR="00B650DB" w:rsidRPr="00BF4221" w:rsidRDefault="00BF4221" w:rsidP="00BF4221">
      <w:pPr>
        <w:pStyle w:val="NoSpacing"/>
        <w:rPr>
          <w:rStyle w:val="Hyperlink"/>
          <w:rFonts w:asciiTheme="minorBidi" w:hAnsiTheme="minorBidi"/>
        </w:rPr>
      </w:pPr>
      <w:r w:rsidRPr="00947ECA">
        <w:rPr>
          <w:rFonts w:ascii="Arial" w:hAnsi="Arial" w:cs="Arial"/>
        </w:rPr>
        <w:fldChar w:fldCharType="end"/>
      </w:r>
    </w:p>
    <w:p w14:paraId="7E595637" w14:textId="27B150D0" w:rsidR="00543772" w:rsidRPr="00947ECA" w:rsidRDefault="007E53C0" w:rsidP="006024E4">
      <w:pPr>
        <w:pStyle w:val="NoSpacing"/>
        <w:rPr>
          <w:rFonts w:ascii="Arial" w:hAnsi="Arial" w:cs="Arial"/>
          <w:b/>
          <w:bCs/>
        </w:rPr>
      </w:pPr>
      <w:r>
        <w:rPr>
          <w:rFonts w:ascii="Arial" w:hAnsi="Arial"/>
          <w:b/>
        </w:rPr>
        <w:t xml:space="preserve">Pie de foto para Twitter: </w:t>
      </w:r>
    </w:p>
    <w:p w14:paraId="66514EED" w14:textId="29B5F614" w:rsidR="00B650DB" w:rsidRPr="00947ECA" w:rsidRDefault="00B650DB" w:rsidP="006024E4">
      <w:pPr>
        <w:pStyle w:val="NoSpacing"/>
        <w:rPr>
          <w:rFonts w:ascii="Arial" w:hAnsi="Arial" w:cs="Arial"/>
        </w:rPr>
      </w:pPr>
      <w:r>
        <w:rPr>
          <w:rFonts w:ascii="Arial" w:hAnsi="Arial"/>
        </w:rPr>
        <w:t xml:space="preserve">¿Qué significa para usted su escuela concertada? @CSIColorado está recopilado una selección de historias del personal, de los padres y de los estudiantes de la escuela CSI. Comparta su historia para que aparezca en la página web de CSI. </w:t>
      </w:r>
      <w:r>
        <w:t xml:space="preserve">Para ver otras historias y enviar la suya, visite </w:t>
      </w:r>
      <w:hyperlink r:id="rId14" w:history="1">
        <w:r>
          <w:rPr>
            <w:rStyle w:val="Hyperlink"/>
            <w:rFonts w:ascii="Arial" w:hAnsi="Arial"/>
          </w:rPr>
          <w:t>www.csi.state.co.us/about/our-why/</w:t>
        </w:r>
      </w:hyperlink>
      <w:r>
        <w:rPr>
          <w:rStyle w:val="Hyperlink"/>
          <w:rFonts w:ascii="Arial" w:hAnsi="Arial"/>
          <w:color w:val="auto"/>
          <w:u w:val="none"/>
        </w:rPr>
        <w:t xml:space="preserve"> </w:t>
      </w:r>
    </w:p>
    <w:p w14:paraId="5875F0AF" w14:textId="3F9F6176" w:rsidR="007E53C0" w:rsidRPr="00947ECA" w:rsidRDefault="007E53C0" w:rsidP="006024E4">
      <w:pPr>
        <w:pStyle w:val="NoSpacing"/>
        <w:rPr>
          <w:rFonts w:ascii="Arial" w:hAnsi="Arial" w:cs="Arial"/>
        </w:rPr>
      </w:pPr>
    </w:p>
    <w:p w14:paraId="40D32F2A" w14:textId="77777777" w:rsidR="003F4C16" w:rsidRPr="00947ECA" w:rsidRDefault="003F4C16" w:rsidP="006024E4">
      <w:pPr>
        <w:pStyle w:val="NoSpacing"/>
        <w:rPr>
          <w:rFonts w:ascii="Arial" w:hAnsi="Arial" w:cs="Arial"/>
          <w:b/>
          <w:bCs/>
        </w:rPr>
      </w:pPr>
    </w:p>
    <w:p w14:paraId="33DBFDFB" w14:textId="2D76C793" w:rsidR="007E53C0" w:rsidRPr="00947ECA" w:rsidRDefault="007E53C0" w:rsidP="006024E4">
      <w:pPr>
        <w:pStyle w:val="NoSpacing"/>
        <w:rPr>
          <w:rFonts w:ascii="Arial" w:hAnsi="Arial" w:cs="Arial"/>
          <w:b/>
          <w:bCs/>
        </w:rPr>
      </w:pPr>
      <w:r>
        <w:rPr>
          <w:rFonts w:ascii="Arial" w:hAnsi="Arial"/>
          <w:b/>
        </w:rPr>
        <w:t xml:space="preserve">Boletín de noticias: </w:t>
      </w:r>
    </w:p>
    <w:p w14:paraId="584DC758" w14:textId="68B44F29" w:rsidR="00B650DB" w:rsidRPr="00947ECA" w:rsidRDefault="00B650DB" w:rsidP="006024E4">
      <w:pPr>
        <w:pStyle w:val="NoSpacing"/>
        <w:rPr>
          <w:rFonts w:ascii="Arial" w:hAnsi="Arial" w:cs="Arial"/>
        </w:rPr>
      </w:pPr>
      <w:r>
        <w:rPr>
          <w:rFonts w:ascii="Arial" w:hAnsi="Arial"/>
        </w:rPr>
        <w:t xml:space="preserve">¿Qué significa para usted su escuela concertada? ¡Queremos conocer su historia! El Instituto de Escuelas Concertadas de Colorado está recopilado una selección de historias del personal, de los padres y de los estudiantes de la escuela CSI. Cada una destaca lo que las escuelas concertadas y la elección significan para ellos. Comparta su historia en formato de texto (hasta </w:t>
      </w:r>
      <w:r>
        <w:rPr>
          <w:rFonts w:ascii="Arial" w:hAnsi="Arial"/>
        </w:rPr>
        <w:lastRenderedPageBreak/>
        <w:t xml:space="preserve">550 palabras) con una foto O en formato de vídeo (menos de 60 segundos en orientación horizontal) para que aparezca en la página web de CSI. </w:t>
      </w:r>
      <w:r>
        <w:t xml:space="preserve">Para ver otras historias y enviar la suya, visite </w:t>
      </w:r>
      <w:hyperlink r:id="rId15" w:history="1">
        <w:r>
          <w:rPr>
            <w:rStyle w:val="Hyperlink"/>
            <w:rFonts w:ascii="Arial" w:hAnsi="Arial"/>
          </w:rPr>
          <w:t>www.csi.state.co.us/about/our-why/</w:t>
        </w:r>
      </w:hyperlink>
      <w:r>
        <w:rPr>
          <w:rStyle w:val="Hyperlink"/>
          <w:rFonts w:ascii="Arial" w:hAnsi="Arial"/>
          <w:color w:val="auto"/>
          <w:u w:val="none"/>
        </w:rPr>
        <w:t xml:space="preserve"> </w:t>
      </w:r>
    </w:p>
    <w:p w14:paraId="646740AB" w14:textId="39A5F5F5" w:rsidR="007E53C0" w:rsidRPr="00947ECA" w:rsidRDefault="007E53C0" w:rsidP="00543772">
      <w:pPr>
        <w:pStyle w:val="NoSpacing"/>
        <w:rPr>
          <w:rFonts w:ascii="Arial" w:hAnsi="Arial" w:cs="Arial"/>
        </w:rPr>
      </w:pPr>
    </w:p>
    <w:p w14:paraId="423FB33F" w14:textId="77777777" w:rsidR="008A448A" w:rsidRDefault="008A448A" w:rsidP="00453044">
      <w:pPr>
        <w:pStyle w:val="Subtitle"/>
        <w:rPr>
          <w:rFonts w:ascii="Arial" w:hAnsi="Arial" w:cs="Arial"/>
        </w:rPr>
      </w:pPr>
    </w:p>
    <w:p w14:paraId="5E9221C6" w14:textId="59FFB7EC" w:rsidR="007E53C0" w:rsidRPr="00453044" w:rsidRDefault="007E53C0" w:rsidP="00453044">
      <w:pPr>
        <w:jc w:val="center"/>
        <w:rPr>
          <w:rFonts w:ascii="Arial" w:hAnsi="Arial" w:cs="Arial"/>
        </w:rPr>
      </w:pPr>
      <w:r w:rsidRPr="00453044">
        <w:rPr>
          <w:rFonts w:ascii="Arial" w:hAnsi="Arial" w:cs="Arial"/>
          <w:sz w:val="24"/>
          <w:szCs w:val="24"/>
        </w:rPr>
        <w:t>¡Siga a CSI en las redes sociales!</w:t>
      </w:r>
    </w:p>
    <w:p w14:paraId="6822835D" w14:textId="00C53328" w:rsidR="007E53C0" w:rsidRPr="00947ECA" w:rsidRDefault="007E53C0" w:rsidP="003F4C16">
      <w:pPr>
        <w:pStyle w:val="NoSpacing"/>
        <w:jc w:val="center"/>
        <w:rPr>
          <w:rFonts w:ascii="Arial" w:hAnsi="Arial" w:cs="Arial"/>
        </w:rPr>
      </w:pPr>
      <w:r>
        <w:rPr>
          <w:rFonts w:ascii="Arial" w:hAnsi="Arial"/>
        </w:rPr>
        <w:t xml:space="preserve">Facebook: </w:t>
      </w:r>
      <w:r>
        <w:rPr>
          <w:rFonts w:ascii="Arial" w:hAnsi="Arial"/>
          <w:b/>
        </w:rPr>
        <w:t>@CSIColorado</w:t>
      </w:r>
      <w:r>
        <w:rPr>
          <w:rFonts w:ascii="Arial" w:hAnsi="Arial"/>
        </w:rPr>
        <w:t xml:space="preserve"> - </w:t>
      </w:r>
      <w:hyperlink r:id="rId16" w:history="1">
        <w:r>
          <w:rPr>
            <w:rStyle w:val="Hyperlink"/>
            <w:rFonts w:ascii="Arial" w:hAnsi="Arial"/>
          </w:rPr>
          <w:t>https://www.facebook.com/CSIColorado</w:t>
        </w:r>
      </w:hyperlink>
    </w:p>
    <w:p w14:paraId="4E9C6AB6" w14:textId="2848314B" w:rsidR="007E53C0" w:rsidRPr="00947ECA" w:rsidRDefault="007E53C0" w:rsidP="003F4C16">
      <w:pPr>
        <w:pStyle w:val="NoSpacing"/>
        <w:jc w:val="center"/>
        <w:rPr>
          <w:rFonts w:ascii="Arial" w:hAnsi="Arial" w:cs="Arial"/>
        </w:rPr>
      </w:pPr>
      <w:r>
        <w:rPr>
          <w:rFonts w:ascii="Arial" w:hAnsi="Arial"/>
        </w:rPr>
        <w:t xml:space="preserve">Twitter: </w:t>
      </w:r>
      <w:r>
        <w:rPr>
          <w:rFonts w:ascii="Arial" w:hAnsi="Arial"/>
          <w:b/>
        </w:rPr>
        <w:t>@CSIColorado</w:t>
      </w:r>
      <w:r>
        <w:rPr>
          <w:rFonts w:ascii="Arial" w:hAnsi="Arial"/>
        </w:rPr>
        <w:t xml:space="preserve"> - </w:t>
      </w:r>
      <w:hyperlink r:id="rId17" w:history="1">
        <w:r>
          <w:rPr>
            <w:rStyle w:val="Hyperlink"/>
            <w:rFonts w:ascii="Arial" w:hAnsi="Arial"/>
          </w:rPr>
          <w:t>https://twitter.com/CSIColorado</w:t>
        </w:r>
      </w:hyperlink>
    </w:p>
    <w:p w14:paraId="4793D557" w14:textId="20F3667D" w:rsidR="007E53C0" w:rsidRPr="00947ECA" w:rsidRDefault="007E53C0" w:rsidP="003F4C16">
      <w:pPr>
        <w:pStyle w:val="NoSpacing"/>
        <w:jc w:val="center"/>
        <w:rPr>
          <w:rFonts w:ascii="Arial" w:hAnsi="Arial" w:cs="Arial"/>
          <w:sz w:val="18"/>
          <w:szCs w:val="18"/>
        </w:rPr>
      </w:pPr>
    </w:p>
    <w:p w14:paraId="7CC93A34" w14:textId="77777777" w:rsidR="003F4C16" w:rsidRPr="00947ECA" w:rsidRDefault="003F4C16" w:rsidP="00DC6196">
      <w:pPr>
        <w:pStyle w:val="NoSpacing"/>
        <w:jc w:val="center"/>
        <w:rPr>
          <w:rFonts w:ascii="Arial" w:hAnsi="Arial" w:cs="Arial"/>
          <w:b/>
          <w:bCs/>
        </w:rPr>
      </w:pPr>
    </w:p>
    <w:p w14:paraId="2D6946C3" w14:textId="7497C0B8" w:rsidR="00543772" w:rsidRPr="00947ECA" w:rsidRDefault="007E53C0" w:rsidP="00DC6196">
      <w:pPr>
        <w:pStyle w:val="NoSpacing"/>
        <w:jc w:val="center"/>
        <w:rPr>
          <w:rFonts w:ascii="Arial" w:hAnsi="Arial" w:cs="Arial"/>
          <w:b/>
          <w:bCs/>
          <w:sz w:val="20"/>
          <w:szCs w:val="20"/>
        </w:rPr>
      </w:pPr>
      <w:r>
        <w:rPr>
          <w:rFonts w:ascii="Arial" w:hAnsi="Arial"/>
          <w:b/>
        </w:rPr>
        <w:t xml:space="preserve">Si tiene preguntas, póngase en contacto con el equipo de comunicación de CSI en </w:t>
      </w:r>
      <w:hyperlink r:id="rId18" w:history="1">
        <w:r>
          <w:rPr>
            <w:rStyle w:val="Hyperlink"/>
            <w:rFonts w:ascii="Arial" w:hAnsi="Arial"/>
            <w:b/>
            <w:sz w:val="20"/>
            <w:bdr w:val="none" w:sz="0" w:space="0" w:color="auto" w:frame="1"/>
          </w:rPr>
          <w:t>Communications_CSI@csi.state.co.us</w:t>
        </w:r>
      </w:hyperlink>
    </w:p>
    <w:p w14:paraId="3ACC7717" w14:textId="77777777" w:rsidR="00543772" w:rsidRDefault="00543772" w:rsidP="00543772">
      <w:pPr>
        <w:pStyle w:val="NoSpacing"/>
        <w:rPr>
          <w:rFonts w:asciiTheme="majorHAnsi" w:hAnsiTheme="majorHAnsi"/>
        </w:rPr>
      </w:pPr>
    </w:p>
    <w:p w14:paraId="51017570" w14:textId="77777777" w:rsidR="00543772" w:rsidRDefault="00543772" w:rsidP="00543772">
      <w:pPr>
        <w:pStyle w:val="NoSpacing"/>
        <w:rPr>
          <w:rFonts w:asciiTheme="majorHAnsi" w:hAnsiTheme="majorHAnsi"/>
        </w:rPr>
      </w:pPr>
    </w:p>
    <w:p w14:paraId="4003197D" w14:textId="79A002B3" w:rsidR="00B94032" w:rsidRPr="00BE19DB" w:rsidRDefault="00B94032" w:rsidP="00BE19DB">
      <w:pPr>
        <w:pStyle w:val="NoSpacing"/>
        <w:rPr>
          <w:rFonts w:asciiTheme="majorHAnsi" w:hAnsiTheme="majorHAnsi"/>
        </w:rPr>
      </w:pPr>
    </w:p>
    <w:sectPr w:rsidR="00B94032" w:rsidRPr="00BE19DB" w:rsidSect="005B34C6">
      <w:headerReference w:type="default" r:id="rId1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152F" w14:textId="77777777" w:rsidR="005B34C6" w:rsidRDefault="005B34C6" w:rsidP="00870157">
      <w:pPr>
        <w:spacing w:after="0" w:line="240" w:lineRule="auto"/>
      </w:pPr>
      <w:r>
        <w:separator/>
      </w:r>
    </w:p>
  </w:endnote>
  <w:endnote w:type="continuationSeparator" w:id="0">
    <w:p w14:paraId="27A3F14C" w14:textId="77777777" w:rsidR="005B34C6" w:rsidRDefault="005B34C6" w:rsidP="0087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972FE" w14:textId="77777777" w:rsidR="005B34C6" w:rsidRDefault="005B34C6" w:rsidP="00870157">
      <w:pPr>
        <w:spacing w:after="0" w:line="240" w:lineRule="auto"/>
      </w:pPr>
      <w:r>
        <w:separator/>
      </w:r>
    </w:p>
  </w:footnote>
  <w:footnote w:type="continuationSeparator" w:id="0">
    <w:p w14:paraId="00EED180" w14:textId="77777777" w:rsidR="005B34C6" w:rsidRDefault="005B34C6" w:rsidP="00870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A29F" w14:textId="75AE8D77" w:rsidR="002977BF" w:rsidRDefault="002977BF">
    <w:pPr>
      <w:pStyle w:val="Header"/>
    </w:pPr>
    <w:r>
      <w:rPr>
        <w:noProof/>
      </w:rPr>
      <w:drawing>
        <wp:anchor distT="0" distB="0" distL="114300" distR="114300" simplePos="0" relativeHeight="251659264" behindDoc="1" locked="0" layoutInCell="1" allowOverlap="1" wp14:anchorId="4476140D" wp14:editId="09DEC7B6">
          <wp:simplePos x="0" y="0"/>
          <wp:positionH relativeFrom="page">
            <wp:posOffset>5667375</wp:posOffset>
          </wp:positionH>
          <wp:positionV relativeFrom="page">
            <wp:posOffset>323215</wp:posOffset>
          </wp:positionV>
          <wp:extent cx="1717414" cy="535261"/>
          <wp:effectExtent l="0" t="0" r="0" b="0"/>
          <wp:wrapTight wrapText="bothSides">
            <wp:wrapPolygon edited="0">
              <wp:start x="0" y="0"/>
              <wp:lineTo x="0" y="20779"/>
              <wp:lineTo x="21328" y="20779"/>
              <wp:lineTo x="21328"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7414" cy="5352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E3BC8"/>
    <w:multiLevelType w:val="multilevel"/>
    <w:tmpl w:val="5E6A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1496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AC"/>
    <w:rsid w:val="000242AA"/>
    <w:rsid w:val="00041238"/>
    <w:rsid w:val="00075019"/>
    <w:rsid w:val="000A17D2"/>
    <w:rsid w:val="000C5DA4"/>
    <w:rsid w:val="001457D2"/>
    <w:rsid w:val="001461C4"/>
    <w:rsid w:val="00191DF0"/>
    <w:rsid w:val="001C3DF4"/>
    <w:rsid w:val="00202B7F"/>
    <w:rsid w:val="0021102B"/>
    <w:rsid w:val="002641D0"/>
    <w:rsid w:val="002977BF"/>
    <w:rsid w:val="00352FDB"/>
    <w:rsid w:val="003557AC"/>
    <w:rsid w:val="003D08AB"/>
    <w:rsid w:val="003F4C16"/>
    <w:rsid w:val="004169E3"/>
    <w:rsid w:val="004374F0"/>
    <w:rsid w:val="00453044"/>
    <w:rsid w:val="0051003F"/>
    <w:rsid w:val="0054026B"/>
    <w:rsid w:val="00543772"/>
    <w:rsid w:val="005B34C6"/>
    <w:rsid w:val="005E7090"/>
    <w:rsid w:val="005E7EE5"/>
    <w:rsid w:val="006024E4"/>
    <w:rsid w:val="00634D37"/>
    <w:rsid w:val="00664600"/>
    <w:rsid w:val="0068190B"/>
    <w:rsid w:val="0070640C"/>
    <w:rsid w:val="00740712"/>
    <w:rsid w:val="0075781B"/>
    <w:rsid w:val="007A0C76"/>
    <w:rsid w:val="007D1E95"/>
    <w:rsid w:val="007E53C0"/>
    <w:rsid w:val="00870157"/>
    <w:rsid w:val="008A448A"/>
    <w:rsid w:val="008C35A3"/>
    <w:rsid w:val="008F4282"/>
    <w:rsid w:val="00937546"/>
    <w:rsid w:val="00947ECA"/>
    <w:rsid w:val="00992A69"/>
    <w:rsid w:val="009A1013"/>
    <w:rsid w:val="009E0EB3"/>
    <w:rsid w:val="009E5B85"/>
    <w:rsid w:val="00A002FB"/>
    <w:rsid w:val="00A465FE"/>
    <w:rsid w:val="00AC1048"/>
    <w:rsid w:val="00AC5EF6"/>
    <w:rsid w:val="00B43F21"/>
    <w:rsid w:val="00B650DB"/>
    <w:rsid w:val="00B94032"/>
    <w:rsid w:val="00BE19DB"/>
    <w:rsid w:val="00BE421E"/>
    <w:rsid w:val="00BF4221"/>
    <w:rsid w:val="00C14214"/>
    <w:rsid w:val="00C16E59"/>
    <w:rsid w:val="00C26E55"/>
    <w:rsid w:val="00C57040"/>
    <w:rsid w:val="00C6265A"/>
    <w:rsid w:val="00CA5619"/>
    <w:rsid w:val="00D03793"/>
    <w:rsid w:val="00D15C74"/>
    <w:rsid w:val="00D64D19"/>
    <w:rsid w:val="00D9397E"/>
    <w:rsid w:val="00DA2D8D"/>
    <w:rsid w:val="00DC6196"/>
    <w:rsid w:val="00E27B3B"/>
    <w:rsid w:val="00EB2F49"/>
    <w:rsid w:val="00EB4286"/>
    <w:rsid w:val="00F605F0"/>
    <w:rsid w:val="00F8489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24E42"/>
  <w15:chartTrackingRefBased/>
  <w15:docId w15:val="{10BDF255-0F7D-4030-91B1-A16F1711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740712"/>
    <w:pPr>
      <w:kinsoku w:val="0"/>
      <w:overflowPunct w:val="0"/>
      <w:textAlignment w:val="baseline"/>
      <w:outlineLvl w:val="0"/>
    </w:pPr>
    <w:rPr>
      <w:rFonts w:ascii="Arial" w:hAnsi="Arial" w:cs="Arial"/>
      <w:b/>
      <w:noProof/>
      <w:color w:val="455FA9"/>
      <w:sz w:val="36"/>
    </w:rPr>
  </w:style>
  <w:style w:type="paragraph" w:styleId="Heading2">
    <w:name w:val="heading 2"/>
    <w:basedOn w:val="Heading1"/>
    <w:next w:val="Normal"/>
    <w:link w:val="Heading2Char"/>
    <w:uiPriority w:val="9"/>
    <w:unhideWhenUsed/>
    <w:qFormat/>
    <w:rsid w:val="00740712"/>
    <w:pPr>
      <w:outlineLvl w:val="1"/>
    </w:pPr>
    <w:rPr>
      <w:b w:val="0"/>
      <w:bCs/>
      <w:sz w:val="32"/>
      <w:szCs w:val="20"/>
    </w:rPr>
  </w:style>
  <w:style w:type="paragraph" w:styleId="Heading3">
    <w:name w:val="heading 3"/>
    <w:basedOn w:val="Normal"/>
    <w:next w:val="Normal"/>
    <w:link w:val="Heading3Char"/>
    <w:uiPriority w:val="9"/>
    <w:unhideWhenUsed/>
    <w:qFormat/>
    <w:rsid w:val="00453044"/>
    <w:pPr>
      <w:keepNext/>
      <w:keepLines/>
      <w:spacing w:before="40" w:after="0"/>
      <w:outlineLvl w:val="2"/>
    </w:pPr>
    <w:rPr>
      <w:rFonts w:ascii="Arial" w:eastAsiaTheme="majorEastAsia" w:hAnsi="Arial" w:cstheme="majorBidi"/>
      <w:b/>
      <w:bCs/>
      <w:color w:val="1F4D78" w:themeColor="accent1" w:themeShade="7F"/>
      <w:sz w:val="24"/>
      <w:szCs w:val="24"/>
    </w:rPr>
  </w:style>
  <w:style w:type="paragraph" w:styleId="Heading4">
    <w:name w:val="heading 4"/>
    <w:basedOn w:val="Normal"/>
    <w:next w:val="Normal"/>
    <w:link w:val="Heading4Char"/>
    <w:uiPriority w:val="9"/>
    <w:unhideWhenUsed/>
    <w:qFormat/>
    <w:rsid w:val="00453044"/>
    <w:pPr>
      <w:keepNext/>
      <w:keepLines/>
      <w:spacing w:before="40" w:after="0"/>
      <w:outlineLvl w:val="3"/>
    </w:pPr>
    <w:rPr>
      <w:rFonts w:ascii="Arial" w:eastAsiaTheme="majorEastAsia" w:hAnsi="Arial"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772"/>
    <w:pPr>
      <w:spacing w:after="0" w:line="240" w:lineRule="auto"/>
    </w:pPr>
  </w:style>
  <w:style w:type="character" w:styleId="CommentReference">
    <w:name w:val="annotation reference"/>
    <w:basedOn w:val="DefaultParagraphFont"/>
    <w:uiPriority w:val="99"/>
    <w:semiHidden/>
    <w:unhideWhenUsed/>
    <w:rsid w:val="00543772"/>
    <w:rPr>
      <w:sz w:val="16"/>
      <w:szCs w:val="16"/>
    </w:rPr>
  </w:style>
  <w:style w:type="paragraph" w:styleId="CommentText">
    <w:name w:val="annotation text"/>
    <w:basedOn w:val="Normal"/>
    <w:link w:val="CommentTextChar"/>
    <w:uiPriority w:val="99"/>
    <w:semiHidden/>
    <w:unhideWhenUsed/>
    <w:rsid w:val="00543772"/>
    <w:pPr>
      <w:spacing w:line="240" w:lineRule="auto"/>
    </w:pPr>
    <w:rPr>
      <w:sz w:val="20"/>
      <w:szCs w:val="20"/>
    </w:rPr>
  </w:style>
  <w:style w:type="character" w:customStyle="1" w:styleId="CommentTextChar">
    <w:name w:val="Comment Text Char"/>
    <w:basedOn w:val="DefaultParagraphFont"/>
    <w:link w:val="CommentText"/>
    <w:uiPriority w:val="99"/>
    <w:semiHidden/>
    <w:rsid w:val="00543772"/>
    <w:rPr>
      <w:sz w:val="20"/>
      <w:szCs w:val="20"/>
    </w:rPr>
  </w:style>
  <w:style w:type="paragraph" w:styleId="BalloonText">
    <w:name w:val="Balloon Text"/>
    <w:basedOn w:val="Normal"/>
    <w:link w:val="BalloonTextChar"/>
    <w:uiPriority w:val="99"/>
    <w:semiHidden/>
    <w:unhideWhenUsed/>
    <w:rsid w:val="00543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772"/>
    <w:rPr>
      <w:rFonts w:ascii="Segoe UI" w:hAnsi="Segoe UI" w:cs="Segoe UI"/>
      <w:sz w:val="18"/>
      <w:szCs w:val="18"/>
    </w:rPr>
  </w:style>
  <w:style w:type="character" w:styleId="Hyperlink">
    <w:name w:val="Hyperlink"/>
    <w:basedOn w:val="DefaultParagraphFont"/>
    <w:uiPriority w:val="99"/>
    <w:unhideWhenUsed/>
    <w:rsid w:val="008F4282"/>
    <w:rPr>
      <w:color w:val="0563C1" w:themeColor="hyperlink"/>
      <w:u w:val="single"/>
    </w:rPr>
  </w:style>
  <w:style w:type="character" w:styleId="FollowedHyperlink">
    <w:name w:val="FollowedHyperlink"/>
    <w:basedOn w:val="DefaultParagraphFont"/>
    <w:uiPriority w:val="99"/>
    <w:semiHidden/>
    <w:unhideWhenUsed/>
    <w:rsid w:val="009E0EB3"/>
    <w:rPr>
      <w:color w:val="954F72" w:themeColor="followedHyperlink"/>
      <w:u w:val="single"/>
    </w:rPr>
  </w:style>
  <w:style w:type="paragraph" w:styleId="Header">
    <w:name w:val="header"/>
    <w:basedOn w:val="Normal"/>
    <w:link w:val="HeaderChar"/>
    <w:uiPriority w:val="99"/>
    <w:unhideWhenUsed/>
    <w:rsid w:val="00870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157"/>
  </w:style>
  <w:style w:type="paragraph" w:styleId="Footer">
    <w:name w:val="footer"/>
    <w:basedOn w:val="Normal"/>
    <w:link w:val="FooterChar"/>
    <w:uiPriority w:val="99"/>
    <w:unhideWhenUsed/>
    <w:rsid w:val="00870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57"/>
  </w:style>
  <w:style w:type="paragraph" w:styleId="NormalWeb">
    <w:name w:val="Normal (Web)"/>
    <w:basedOn w:val="Normal"/>
    <w:uiPriority w:val="99"/>
    <w:semiHidden/>
    <w:unhideWhenUsed/>
    <w:rsid w:val="007E53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53C0"/>
    <w:rPr>
      <w:b/>
      <w:bCs/>
    </w:rPr>
  </w:style>
  <w:style w:type="character" w:styleId="UnresolvedMention">
    <w:name w:val="Unresolved Mention"/>
    <w:basedOn w:val="DefaultParagraphFont"/>
    <w:uiPriority w:val="99"/>
    <w:semiHidden/>
    <w:unhideWhenUsed/>
    <w:rsid w:val="004374F0"/>
    <w:rPr>
      <w:color w:val="605E5C"/>
      <w:shd w:val="clear" w:color="auto" w:fill="E1DFDD"/>
    </w:rPr>
  </w:style>
  <w:style w:type="paragraph" w:customStyle="1" w:styleId="04xlpa">
    <w:name w:val="_04xlpa"/>
    <w:basedOn w:val="Normal"/>
    <w:rsid w:val="00F605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F605F0"/>
  </w:style>
  <w:style w:type="character" w:customStyle="1" w:styleId="Heading1Char">
    <w:name w:val="Heading 1 Char"/>
    <w:basedOn w:val="DefaultParagraphFont"/>
    <w:link w:val="Heading1"/>
    <w:uiPriority w:val="9"/>
    <w:rsid w:val="00740712"/>
    <w:rPr>
      <w:rFonts w:ascii="Arial" w:hAnsi="Arial" w:cs="Arial"/>
      <w:b/>
      <w:noProof/>
      <w:color w:val="455FA9"/>
      <w:sz w:val="36"/>
    </w:rPr>
  </w:style>
  <w:style w:type="paragraph" w:styleId="Subtitle">
    <w:name w:val="Subtitle"/>
    <w:basedOn w:val="Normal"/>
    <w:next w:val="Normal"/>
    <w:link w:val="SubtitleChar"/>
    <w:uiPriority w:val="11"/>
    <w:qFormat/>
    <w:rsid w:val="006024E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24E4"/>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740712"/>
    <w:rPr>
      <w:rFonts w:ascii="Arial" w:hAnsi="Arial" w:cs="Arial"/>
      <w:bCs/>
      <w:color w:val="455FA9"/>
      <w:sz w:val="32"/>
      <w:szCs w:val="20"/>
    </w:rPr>
  </w:style>
  <w:style w:type="character" w:customStyle="1" w:styleId="Heading3Char">
    <w:name w:val="Heading 3 Char"/>
    <w:basedOn w:val="DefaultParagraphFont"/>
    <w:link w:val="Heading3"/>
    <w:uiPriority w:val="9"/>
    <w:rsid w:val="00453044"/>
    <w:rPr>
      <w:rFonts w:ascii="Arial" w:eastAsiaTheme="majorEastAsia" w:hAnsi="Arial" w:cstheme="majorBidi"/>
      <w:b/>
      <w:bCs/>
      <w:color w:val="1F4D78" w:themeColor="accent1" w:themeShade="7F"/>
      <w:sz w:val="24"/>
      <w:szCs w:val="24"/>
    </w:rPr>
  </w:style>
  <w:style w:type="character" w:customStyle="1" w:styleId="Heading4Char">
    <w:name w:val="Heading 4 Char"/>
    <w:basedOn w:val="DefaultParagraphFont"/>
    <w:link w:val="Heading4"/>
    <w:uiPriority w:val="9"/>
    <w:rsid w:val="00453044"/>
    <w:rPr>
      <w:rFonts w:ascii="Arial" w:eastAsiaTheme="majorEastAsia" w:hAnsi="Arial" w:cstheme="majorBidi"/>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6956">
      <w:bodyDiv w:val="1"/>
      <w:marLeft w:val="0"/>
      <w:marRight w:val="0"/>
      <w:marTop w:val="0"/>
      <w:marBottom w:val="0"/>
      <w:divBdr>
        <w:top w:val="none" w:sz="0" w:space="0" w:color="auto"/>
        <w:left w:val="none" w:sz="0" w:space="0" w:color="auto"/>
        <w:bottom w:val="none" w:sz="0" w:space="0" w:color="auto"/>
        <w:right w:val="none" w:sz="0" w:space="0" w:color="auto"/>
      </w:divBdr>
    </w:div>
    <w:div w:id="1281761864">
      <w:bodyDiv w:val="1"/>
      <w:marLeft w:val="0"/>
      <w:marRight w:val="0"/>
      <w:marTop w:val="0"/>
      <w:marBottom w:val="0"/>
      <w:divBdr>
        <w:top w:val="none" w:sz="0" w:space="0" w:color="auto"/>
        <w:left w:val="none" w:sz="0" w:space="0" w:color="auto"/>
        <w:bottom w:val="none" w:sz="0" w:space="0" w:color="auto"/>
        <w:right w:val="none" w:sz="0" w:space="0" w:color="auto"/>
      </w:divBdr>
    </w:div>
    <w:div w:id="183055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rive.google.com/file/d/175CUotu_7phZgsCsCVsIOoOyrD0GDfgM/view?usp=drive_link" TargetMode="External"/><Relationship Id="rId18" Type="http://schemas.openxmlformats.org/officeDocument/2006/relationships/hyperlink" Target="mailto:Communications_CSI@csi.state.co.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twitter.com/CSIColorado" TargetMode="External"/><Relationship Id="rId2" Type="http://schemas.openxmlformats.org/officeDocument/2006/relationships/customXml" Target="../customXml/item2.xml"/><Relationship Id="rId16" Type="http://schemas.openxmlformats.org/officeDocument/2006/relationships/hyperlink" Target="https://www.facebook.com/CSIColora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si.state.co.us/about/our-why/" TargetMode="External"/><Relationship Id="rId5" Type="http://schemas.openxmlformats.org/officeDocument/2006/relationships/styles" Target="styles.xml"/><Relationship Id="rId15" Type="http://schemas.openxmlformats.org/officeDocument/2006/relationships/hyperlink" Target="http://www.csi.state.co.us/about/our-why/"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state.co.us/about/our-wh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gil_r\Downloads\Advisory%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816BE1E0F41342A08ADD2F9B0198A0" ma:contentTypeVersion="0" ma:contentTypeDescription="Create a new document." ma:contentTypeScope="" ma:versionID="d674dff249aabc1251644fc3c7a8dcca">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0CBCF8-E95C-440C-8158-320252179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DA6152-8FC3-475B-B79C-F7671BD932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94EDF5-3812-4D37-BB61-8CE43A15B8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Advisory Bulletin</Template>
  <TotalTime>0</TotalTime>
  <Pages>2</Pages>
  <Words>397</Words>
  <Characters>2213</Characters>
  <Application>Microsoft Office Word</Application>
  <DocSecurity>0</DocSecurity>
  <Lines>56</Lines>
  <Paragraphs>18</Paragraphs>
  <ScaleCrop>false</ScaleCrop>
  <HeadingPairs>
    <vt:vector size="2" baseType="variant">
      <vt:variant>
        <vt:lpstr>Title</vt:lpstr>
      </vt:variant>
      <vt:variant>
        <vt:i4>1</vt:i4>
      </vt:variant>
    </vt:vector>
  </HeadingPairs>
  <TitlesOfParts>
    <vt:vector size="1" baseType="lpstr">
      <vt:lpstr>Our Why Social Media Toolkit</vt:lpstr>
    </vt:vector>
  </TitlesOfParts>
  <Company>Colorado Charter School Institute</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Why Social Media Toolkit</dc:title>
  <dc:subject>CSI School Stories</dc:subject>
  <dc:creator>Vigil, Raena</dc:creator>
  <cp:keywords>School Stories, Communications</cp:keywords>
  <dc:description/>
  <cp:lastModifiedBy>Vigil, Raena</cp:lastModifiedBy>
  <cp:revision>2</cp:revision>
  <dcterms:created xsi:type="dcterms:W3CDTF">2024-03-20T18:05:00Z</dcterms:created>
  <dcterms:modified xsi:type="dcterms:W3CDTF">2024-03-20T18:05:00Z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0x01010016816BE1E0F41342A08ADD2F9B0198A0</vt:lpwstr>
  </property>
  <property fmtid="{D5CDD505-2E9C-101B-9397-08002B2CF9AE}" pid="3" name="GrammarlyDocumentId">
    <vt:lpwstr>627ae7e61a5d11c6f86ebb76488e96f42f925761997800ffd1e1d48c4b918e08</vt:lpwstr>
  </property>
</Properties>
</file>